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97" w:rsidRPr="00E06D4F" w:rsidRDefault="00086B97" w:rsidP="00086B97">
      <w:pPr>
        <w:jc w:val="center"/>
        <w:rPr>
          <w:rFonts w:cs="Arial"/>
          <w:b/>
          <w:sz w:val="28"/>
          <w:szCs w:val="28"/>
          <w:u w:val="single"/>
        </w:rPr>
      </w:pPr>
      <w:r w:rsidRPr="00E06D4F">
        <w:rPr>
          <w:rFonts w:cs="Arial"/>
          <w:b/>
          <w:sz w:val="28"/>
          <w:szCs w:val="28"/>
          <w:u w:val="single"/>
        </w:rPr>
        <w:t>Formularz zgłoszeniowy</w:t>
      </w:r>
    </w:p>
    <w:p w:rsidR="00086B97" w:rsidRDefault="00086B97" w:rsidP="00086B97">
      <w:pPr>
        <w:rPr>
          <w:rFonts w:cs="Arial"/>
        </w:rPr>
      </w:pPr>
    </w:p>
    <w:p w:rsidR="004D6AD8" w:rsidRDefault="004D6AD8" w:rsidP="004D6AD8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Proces</w:t>
      </w:r>
      <w:r w:rsidR="00086B97" w:rsidRPr="00690545">
        <w:rPr>
          <w:rFonts w:cs="Arial"/>
          <w:szCs w:val="28"/>
        </w:rPr>
        <w:t xml:space="preserve"> konsultacji społecznych</w:t>
      </w:r>
      <w:r w:rsidR="00086B97">
        <w:rPr>
          <w:rFonts w:cs="Arial"/>
          <w:szCs w:val="28"/>
        </w:rPr>
        <w:t xml:space="preserve"> </w:t>
      </w:r>
    </w:p>
    <w:p w:rsidR="00086B97" w:rsidRPr="00690545" w:rsidRDefault="00086B97" w:rsidP="004D6AD8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dokumentów aktualizacji Planów gospodarowania wodami na obszar</w:t>
      </w:r>
      <w:r w:rsidR="004D6AD8">
        <w:rPr>
          <w:rFonts w:cs="Arial"/>
          <w:szCs w:val="28"/>
        </w:rPr>
        <w:t>ze</w:t>
      </w:r>
      <w:r>
        <w:rPr>
          <w:rFonts w:cs="Arial"/>
          <w:szCs w:val="28"/>
        </w:rPr>
        <w:t xml:space="preserve"> dorzecz</w:t>
      </w:r>
      <w:r w:rsidR="004D6AD8">
        <w:rPr>
          <w:rFonts w:cs="Arial"/>
          <w:szCs w:val="28"/>
        </w:rPr>
        <w:t>a</w:t>
      </w:r>
      <w:r>
        <w:rPr>
          <w:rFonts w:cs="Arial"/>
          <w:szCs w:val="28"/>
        </w:rPr>
        <w:t xml:space="preserve"> </w:t>
      </w:r>
      <w:r w:rsidR="002A5299">
        <w:rPr>
          <w:rFonts w:cs="Arial"/>
          <w:szCs w:val="28"/>
        </w:rPr>
        <w:t>Wisły</w:t>
      </w:r>
      <w:r w:rsidRPr="00EC5FCE">
        <w:rPr>
          <w:rFonts w:cs="Arial"/>
          <w:szCs w:val="28"/>
        </w:rPr>
        <w:t>.</w:t>
      </w:r>
    </w:p>
    <w:p w:rsidR="00086B97" w:rsidRPr="00EE5CB7" w:rsidRDefault="00086B97" w:rsidP="00086B97">
      <w:pPr>
        <w:rPr>
          <w:rFonts w:cs="Arial"/>
        </w:rPr>
      </w:pPr>
    </w:p>
    <w:p w:rsidR="00086B97" w:rsidRPr="00BE4B1A" w:rsidRDefault="002A5299" w:rsidP="00086B97">
      <w:pPr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="00086B97">
        <w:rPr>
          <w:rFonts w:cs="Arial"/>
          <w:b/>
        </w:rPr>
        <w:t xml:space="preserve"> </w:t>
      </w:r>
      <w:r w:rsidR="004D6AD8">
        <w:rPr>
          <w:rFonts w:cs="Arial"/>
          <w:b/>
        </w:rPr>
        <w:t>marca</w:t>
      </w:r>
      <w:r w:rsidR="00086B97">
        <w:rPr>
          <w:rFonts w:cs="Arial"/>
          <w:b/>
        </w:rPr>
        <w:t xml:space="preserve"> 2015 r. godz. 10 - 16</w:t>
      </w:r>
    </w:p>
    <w:p w:rsidR="00086B97" w:rsidRDefault="00086B97" w:rsidP="00086B97">
      <w:pPr>
        <w:jc w:val="center"/>
        <w:rPr>
          <w:rFonts w:cs="Arial"/>
        </w:rPr>
      </w:pPr>
    </w:p>
    <w:p w:rsidR="004D6AD8" w:rsidRDefault="00D5477F" w:rsidP="00086B97">
      <w:pPr>
        <w:jc w:val="center"/>
        <w:rPr>
          <w:rFonts w:cs="Arial"/>
        </w:rPr>
      </w:pPr>
      <w:r>
        <w:rPr>
          <w:rFonts w:cs="Arial"/>
        </w:rPr>
        <w:t>s</w:t>
      </w:r>
      <w:r w:rsidR="002A5299">
        <w:rPr>
          <w:rFonts w:cs="Arial"/>
        </w:rPr>
        <w:t>iedziba Regionalnego Zarządu Gospodarki Wodnej</w:t>
      </w:r>
      <w:r w:rsidR="00D2364F">
        <w:rPr>
          <w:rFonts w:cs="Arial"/>
        </w:rPr>
        <w:t xml:space="preserve"> w Krakowie</w:t>
      </w:r>
    </w:p>
    <w:p w:rsidR="00086B97" w:rsidRDefault="002A5299" w:rsidP="00086B97">
      <w:pPr>
        <w:jc w:val="center"/>
        <w:rPr>
          <w:rFonts w:cs="Arial"/>
        </w:rPr>
      </w:pPr>
      <w:r>
        <w:rPr>
          <w:rFonts w:cs="Arial"/>
        </w:rPr>
        <w:t>ul</w:t>
      </w:r>
      <w:r w:rsidR="004D6AD8">
        <w:rPr>
          <w:rFonts w:cs="Arial"/>
        </w:rPr>
        <w:t>.</w:t>
      </w:r>
      <w:r w:rsidR="004D6AD8" w:rsidRPr="004D6AD8">
        <w:rPr>
          <w:rFonts w:cs="Arial"/>
        </w:rPr>
        <w:t xml:space="preserve"> Marszałka J. Piłsudskiego </w:t>
      </w:r>
      <w:r>
        <w:rPr>
          <w:rFonts w:cs="Arial"/>
        </w:rPr>
        <w:t>22</w:t>
      </w:r>
      <w:r w:rsidR="004D6AD8" w:rsidRPr="004D6AD8">
        <w:rPr>
          <w:rFonts w:cs="Arial"/>
        </w:rPr>
        <w:t xml:space="preserve"> </w:t>
      </w:r>
      <w:r>
        <w:rPr>
          <w:rFonts w:cs="Arial"/>
        </w:rPr>
        <w:t>Kraków</w:t>
      </w:r>
    </w:p>
    <w:p w:rsidR="00086B97" w:rsidRPr="00956BA4" w:rsidRDefault="00086B97" w:rsidP="00086B97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br/>
      </w:r>
      <w:r w:rsidRPr="00956BA4">
        <w:rPr>
          <w:rFonts w:cs="Arial"/>
          <w:b/>
          <w:sz w:val="28"/>
        </w:rPr>
        <w:t>Potwierdzam udział w konferencji.</w:t>
      </w:r>
    </w:p>
    <w:p w:rsidR="00086B97" w:rsidRPr="00DD1248" w:rsidRDefault="00086B97" w:rsidP="00086B97">
      <w:pPr>
        <w:jc w:val="both"/>
        <w:rPr>
          <w:rFonts w:cs="Arial"/>
        </w:rPr>
      </w:pPr>
      <w:r w:rsidRPr="00DD1248">
        <w:rPr>
          <w:rFonts w:cs="Arial"/>
          <w:b/>
        </w:rPr>
        <w:t>Imię i nazwisko:</w:t>
      </w:r>
      <w:r>
        <w:rPr>
          <w:rFonts w:cs="Arial"/>
          <w:b/>
        </w:rPr>
        <w:t xml:space="preserve"> </w:t>
      </w:r>
    </w:p>
    <w:p w:rsidR="00086B97" w:rsidRPr="00DD1248" w:rsidRDefault="00086B97" w:rsidP="00086B97">
      <w:pPr>
        <w:jc w:val="both"/>
        <w:rPr>
          <w:rFonts w:cs="Arial"/>
        </w:rPr>
      </w:pPr>
      <w:r w:rsidRPr="00DD1248">
        <w:rPr>
          <w:rFonts w:cs="Arial"/>
          <w:b/>
        </w:rPr>
        <w:t xml:space="preserve">Nazwa instytucji: </w:t>
      </w:r>
    </w:p>
    <w:p w:rsidR="00086B97" w:rsidRPr="00DD1248" w:rsidRDefault="00086B97" w:rsidP="00086B97">
      <w:pPr>
        <w:jc w:val="both"/>
        <w:rPr>
          <w:rFonts w:cs="Arial"/>
        </w:rPr>
      </w:pPr>
      <w:r w:rsidRPr="00DD1248">
        <w:rPr>
          <w:rFonts w:cs="Arial"/>
          <w:b/>
        </w:rPr>
        <w:t xml:space="preserve">Stanowisko służbowe: </w:t>
      </w:r>
    </w:p>
    <w:p w:rsidR="00086B97" w:rsidRPr="00DD1248" w:rsidRDefault="00086B97" w:rsidP="00086B97">
      <w:pPr>
        <w:jc w:val="both"/>
        <w:rPr>
          <w:rFonts w:cs="Arial"/>
        </w:rPr>
      </w:pPr>
      <w:r w:rsidRPr="00DD1248">
        <w:rPr>
          <w:rFonts w:cs="Arial"/>
          <w:b/>
        </w:rPr>
        <w:t xml:space="preserve">Telefon: </w:t>
      </w:r>
    </w:p>
    <w:p w:rsidR="00086B97" w:rsidRPr="00EC0DC3" w:rsidRDefault="00086B97" w:rsidP="00086B97">
      <w:pPr>
        <w:jc w:val="both"/>
        <w:rPr>
          <w:rFonts w:cs="Arial"/>
        </w:rPr>
      </w:pPr>
      <w:r w:rsidRPr="00EC0DC3">
        <w:rPr>
          <w:rFonts w:cs="Arial"/>
          <w:b/>
        </w:rPr>
        <w:t xml:space="preserve">E-mail: </w:t>
      </w:r>
    </w:p>
    <w:p w:rsidR="00086B97" w:rsidRDefault="00086B97" w:rsidP="00086B97">
      <w:pPr>
        <w:rPr>
          <w:rFonts w:cs="Arial"/>
          <w:i/>
          <w:sz w:val="22"/>
        </w:rPr>
      </w:pPr>
    </w:p>
    <w:p w:rsidR="00086B97" w:rsidRDefault="00086B97" w:rsidP="00086B97">
      <w:pPr>
        <w:rPr>
          <w:rFonts w:cs="Arial"/>
          <w:i/>
          <w:sz w:val="22"/>
        </w:rPr>
      </w:pPr>
      <w:r w:rsidRPr="009D6399">
        <w:rPr>
          <w:rFonts w:cs="Arial"/>
          <w:i/>
          <w:sz w:val="22"/>
        </w:rPr>
        <w:t>Konferencja bezpłatna.</w:t>
      </w:r>
      <w:r>
        <w:rPr>
          <w:rFonts w:cs="Arial"/>
          <w:i/>
          <w:sz w:val="22"/>
        </w:rPr>
        <w:t xml:space="preserve"> </w:t>
      </w:r>
    </w:p>
    <w:p w:rsidR="00086B97" w:rsidRPr="009D6399" w:rsidRDefault="00086B97" w:rsidP="00086B97">
      <w:pPr>
        <w:rPr>
          <w:rFonts w:cs="Arial"/>
          <w:i/>
          <w:sz w:val="22"/>
        </w:rPr>
      </w:pPr>
      <w:r w:rsidRPr="009D6399">
        <w:rPr>
          <w:rFonts w:cs="Arial"/>
          <w:i/>
          <w:sz w:val="22"/>
        </w:rPr>
        <w:t>Liczba miejsc ograniczona. Decyduje kolejność zgłoszeń.</w:t>
      </w:r>
    </w:p>
    <w:p w:rsidR="00086B97" w:rsidRPr="009D6399" w:rsidRDefault="00086B97" w:rsidP="00086B97">
      <w:pPr>
        <w:rPr>
          <w:rFonts w:cs="Arial"/>
          <w:sz w:val="22"/>
        </w:rPr>
      </w:pPr>
    </w:p>
    <w:p w:rsidR="00086B97" w:rsidRPr="009D6399" w:rsidRDefault="00086B97" w:rsidP="00086B97">
      <w:pPr>
        <w:rPr>
          <w:rFonts w:cs="Arial"/>
          <w:sz w:val="22"/>
        </w:rPr>
      </w:pPr>
      <w:r w:rsidRPr="005E0EBB">
        <w:rPr>
          <w:rFonts w:cs="Arial"/>
          <w:sz w:val="22"/>
        </w:rPr>
        <w:t>Prosimy o odesłanie formularza na adres:</w:t>
      </w:r>
      <w:r w:rsidRPr="009D6399">
        <w:rPr>
          <w:rFonts w:cs="Arial"/>
          <w:sz w:val="22"/>
        </w:rPr>
        <w:t xml:space="preserve"> </w:t>
      </w:r>
      <w:hyperlink r:id="rId8" w:history="1">
        <w:r w:rsidR="00A6157B" w:rsidRPr="000B6858">
          <w:rPr>
            <w:rStyle w:val="Hipercze"/>
            <w:rFonts w:cs="Arial"/>
            <w:sz w:val="22"/>
          </w:rPr>
          <w:t>konsultacje@mottmac.com</w:t>
        </w:r>
      </w:hyperlink>
    </w:p>
    <w:p w:rsidR="00F71122" w:rsidRPr="00086B97" w:rsidRDefault="00086B97" w:rsidP="00086B97">
      <w:r w:rsidRPr="00CA2591">
        <w:rPr>
          <w:rFonts w:cs="Arial"/>
          <w:sz w:val="22"/>
        </w:rPr>
        <w:t>Dodatkowe informacje:</w:t>
      </w:r>
      <w:r w:rsidRPr="009D6399">
        <w:rPr>
          <w:rFonts w:cs="Arial"/>
          <w:sz w:val="22"/>
        </w:rPr>
        <w:t xml:space="preserve"> </w:t>
      </w:r>
      <w:r>
        <w:rPr>
          <w:rFonts w:cs="Arial"/>
          <w:sz w:val="22"/>
        </w:rPr>
        <w:br/>
      </w:r>
      <w:r w:rsidR="00345932">
        <w:rPr>
          <w:rFonts w:cs="Arial"/>
          <w:sz w:val="22"/>
        </w:rPr>
        <w:t>Anna Ciupek</w:t>
      </w:r>
      <w:r w:rsidR="00C2572D">
        <w:rPr>
          <w:rFonts w:cs="Arial"/>
          <w:sz w:val="22"/>
        </w:rPr>
        <w:t>, Mott MacDonald Polska</w:t>
      </w:r>
      <w:bookmarkStart w:id="0" w:name="_GoBack"/>
      <w:bookmarkEnd w:id="0"/>
      <w:r>
        <w:rPr>
          <w:rFonts w:cs="Arial"/>
          <w:sz w:val="22"/>
        </w:rPr>
        <w:t xml:space="preserve">: </w:t>
      </w:r>
      <w:hyperlink r:id="rId9" w:history="1">
        <w:r w:rsidR="00345932" w:rsidRPr="00C67A0C">
          <w:rPr>
            <w:rStyle w:val="Hipercze"/>
            <w:rFonts w:cs="Arial"/>
            <w:sz w:val="22"/>
          </w:rPr>
          <w:t>anna.ciupek@mottmac.com</w:t>
        </w:r>
      </w:hyperlink>
      <w:r>
        <w:rPr>
          <w:rFonts w:cs="Arial"/>
          <w:sz w:val="22"/>
        </w:rPr>
        <w:t>, tel</w:t>
      </w:r>
      <w:r w:rsidR="00B77215">
        <w:rPr>
          <w:rFonts w:cs="Arial"/>
          <w:sz w:val="22"/>
        </w:rPr>
        <w:t>.</w:t>
      </w:r>
      <w:r w:rsidR="00DF1F01">
        <w:rPr>
          <w:rFonts w:cs="Arial"/>
          <w:sz w:val="22"/>
        </w:rPr>
        <w:t xml:space="preserve">: </w:t>
      </w:r>
      <w:r w:rsidR="00345932">
        <w:rPr>
          <w:rFonts w:cs="Arial"/>
          <w:sz w:val="22"/>
        </w:rPr>
        <w:t>22 295 38 28</w:t>
      </w:r>
      <w:r>
        <w:rPr>
          <w:rFonts w:cs="Arial"/>
          <w:sz w:val="22"/>
        </w:rPr>
        <w:br/>
      </w:r>
    </w:p>
    <w:sectPr w:rsidR="00F71122" w:rsidRPr="00086B97" w:rsidSect="00C062DA">
      <w:headerReference w:type="default" r:id="rId10"/>
      <w:footerReference w:type="default" r:id="rId11"/>
      <w:pgSz w:w="11906" w:h="16838"/>
      <w:pgMar w:top="2665" w:right="680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09" w:rsidRDefault="00802709" w:rsidP="00FD21E2">
      <w:pPr>
        <w:spacing w:after="0" w:line="240" w:lineRule="auto"/>
      </w:pPr>
      <w:r>
        <w:separator/>
      </w:r>
    </w:p>
  </w:endnote>
  <w:endnote w:type="continuationSeparator" w:id="0">
    <w:p w:rsidR="00802709" w:rsidRDefault="00802709" w:rsidP="00F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2" w:rsidRDefault="00D24CB7" w:rsidP="00350FF9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-894080</wp:posOffset>
          </wp:positionH>
          <wp:positionV relativeFrom="margin">
            <wp:posOffset>8048625</wp:posOffset>
          </wp:positionV>
          <wp:extent cx="7588250" cy="952500"/>
          <wp:effectExtent l="0" t="0" r="0" b="0"/>
          <wp:wrapNone/>
          <wp:docPr id="3" name="Obraz 8" descr="stopka_szab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topka_szab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122" w:rsidRDefault="00F7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09" w:rsidRDefault="00802709" w:rsidP="00FD21E2">
      <w:pPr>
        <w:spacing w:after="0" w:line="240" w:lineRule="auto"/>
      </w:pPr>
      <w:r>
        <w:separator/>
      </w:r>
    </w:p>
  </w:footnote>
  <w:footnote w:type="continuationSeparator" w:id="0">
    <w:p w:rsidR="00802709" w:rsidRDefault="00802709" w:rsidP="00FD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2" w:rsidRPr="00B8024C" w:rsidRDefault="00D24CB7" w:rsidP="00B802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7277100</wp:posOffset>
              </wp:positionH>
              <wp:positionV relativeFrom="page">
                <wp:posOffset>2480310</wp:posOffset>
              </wp:positionV>
              <wp:extent cx="283210" cy="438785"/>
              <wp:effectExtent l="0" t="381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122" w:rsidRDefault="00D44CFF" w:rsidP="001A3D2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57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3pt;margin-top:195.3pt;width:22.3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" o:allowincell="f" stroked="f">
              <v:textbox style="mso-fit-shape-to-text:t" inset="0,,0">
                <w:txbxContent>
                  <w:p w:rsidR="00F71122" w:rsidRDefault="00D44CFF" w:rsidP="001A3D27">
                    <w:pPr>
                      <w:pBdr>
                        <w:top w:val="single" w:sz="4" w:space="1" w:color="D8D8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57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-1033780</wp:posOffset>
          </wp:positionH>
          <wp:positionV relativeFrom="paragraph">
            <wp:posOffset>-450215</wp:posOffset>
          </wp:positionV>
          <wp:extent cx="7829550" cy="1428750"/>
          <wp:effectExtent l="0" t="0" r="0" b="0"/>
          <wp:wrapNone/>
          <wp:docPr id="2" name="Obraz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69"/>
    <w:multiLevelType w:val="hybridMultilevel"/>
    <w:tmpl w:val="78E8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95F8D"/>
    <w:multiLevelType w:val="multilevel"/>
    <w:tmpl w:val="CB2AC73A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rtyt2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328C73C2"/>
    <w:multiLevelType w:val="hybridMultilevel"/>
    <w:tmpl w:val="A036D040"/>
    <w:lvl w:ilvl="0" w:tplc="F36C38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B3D1C"/>
    <w:multiLevelType w:val="hybridMultilevel"/>
    <w:tmpl w:val="5490930C"/>
    <w:lvl w:ilvl="0" w:tplc="AD10D476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1C03"/>
    <w:multiLevelType w:val="hybridMultilevel"/>
    <w:tmpl w:val="C8BE9EC8"/>
    <w:lvl w:ilvl="0" w:tplc="AD10D476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1A02593"/>
    <w:multiLevelType w:val="multilevel"/>
    <w:tmpl w:val="02FE17AA"/>
    <w:lvl w:ilvl="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cs="Times New Roman"/>
      </w:rPr>
    </w:lvl>
  </w:abstractNum>
  <w:abstractNum w:abstractNumId="7">
    <w:nsid w:val="56E150D8"/>
    <w:multiLevelType w:val="multilevel"/>
    <w:tmpl w:val="0292E98C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69233447"/>
    <w:multiLevelType w:val="multilevel"/>
    <w:tmpl w:val="FF0E4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E5D43D0"/>
    <w:multiLevelType w:val="multilevel"/>
    <w:tmpl w:val="36C4792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0">
    <w:nsid w:val="741A6ADD"/>
    <w:multiLevelType w:val="multilevel"/>
    <w:tmpl w:val="700277E4"/>
    <w:lvl w:ilvl="0">
      <w:start w:val="1"/>
      <w:numFmt w:val="decimal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7C3F3D38"/>
    <w:multiLevelType w:val="multilevel"/>
    <w:tmpl w:val="FF0E42EC"/>
    <w:lvl w:ilvl="0">
      <w:start w:val="1"/>
      <w:numFmt w:val="decimal"/>
      <w:pStyle w:val="3StylNag1mk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F2B5A64"/>
    <w:multiLevelType w:val="hybridMultilevel"/>
    <w:tmpl w:val="E2F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42DB"/>
    <w:multiLevelType w:val="hybridMultilevel"/>
    <w:tmpl w:val="D6EE1F16"/>
    <w:lvl w:ilvl="0" w:tplc="AD10D476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documentProtection w:formatting="1" w:enforcement="0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1418"/>
  <w:drawingGridVerticalOrigin w:val="198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B"/>
    <w:rsid w:val="00014492"/>
    <w:rsid w:val="00014A9E"/>
    <w:rsid w:val="00022AD4"/>
    <w:rsid w:val="000820A1"/>
    <w:rsid w:val="00086B97"/>
    <w:rsid w:val="000B791A"/>
    <w:rsid w:val="000F0162"/>
    <w:rsid w:val="0013653E"/>
    <w:rsid w:val="00142DAB"/>
    <w:rsid w:val="00183420"/>
    <w:rsid w:val="001A00C1"/>
    <w:rsid w:val="001A3D27"/>
    <w:rsid w:val="001B04C7"/>
    <w:rsid w:val="001B586F"/>
    <w:rsid w:val="001D17A4"/>
    <w:rsid w:val="001F6C3B"/>
    <w:rsid w:val="002111D2"/>
    <w:rsid w:val="002A4846"/>
    <w:rsid w:val="002A5299"/>
    <w:rsid w:val="002E7C51"/>
    <w:rsid w:val="00312EA4"/>
    <w:rsid w:val="00345932"/>
    <w:rsid w:val="00350FF9"/>
    <w:rsid w:val="00351892"/>
    <w:rsid w:val="003558B2"/>
    <w:rsid w:val="00366377"/>
    <w:rsid w:val="0037244F"/>
    <w:rsid w:val="003D5AC0"/>
    <w:rsid w:val="00413621"/>
    <w:rsid w:val="00441377"/>
    <w:rsid w:val="00442F67"/>
    <w:rsid w:val="00454161"/>
    <w:rsid w:val="0046044D"/>
    <w:rsid w:val="00467CD7"/>
    <w:rsid w:val="00484FD1"/>
    <w:rsid w:val="0049081B"/>
    <w:rsid w:val="00497E67"/>
    <w:rsid w:val="004A1811"/>
    <w:rsid w:val="004B30B6"/>
    <w:rsid w:val="004D39F2"/>
    <w:rsid w:val="004D59A7"/>
    <w:rsid w:val="004D6AD8"/>
    <w:rsid w:val="004E31FA"/>
    <w:rsid w:val="004E62EF"/>
    <w:rsid w:val="00510D25"/>
    <w:rsid w:val="00522F6E"/>
    <w:rsid w:val="00544D9E"/>
    <w:rsid w:val="005D427B"/>
    <w:rsid w:val="00620F52"/>
    <w:rsid w:val="00660B9D"/>
    <w:rsid w:val="00660C89"/>
    <w:rsid w:val="00690545"/>
    <w:rsid w:val="00697ECA"/>
    <w:rsid w:val="006E3DB9"/>
    <w:rsid w:val="00721369"/>
    <w:rsid w:val="00737BFA"/>
    <w:rsid w:val="0076666E"/>
    <w:rsid w:val="007830F6"/>
    <w:rsid w:val="00786D6A"/>
    <w:rsid w:val="007B7342"/>
    <w:rsid w:val="007E194B"/>
    <w:rsid w:val="008008F3"/>
    <w:rsid w:val="00802709"/>
    <w:rsid w:val="008222AE"/>
    <w:rsid w:val="00855C05"/>
    <w:rsid w:val="008D7DAD"/>
    <w:rsid w:val="008E2348"/>
    <w:rsid w:val="008F786F"/>
    <w:rsid w:val="00925CF9"/>
    <w:rsid w:val="00946BFE"/>
    <w:rsid w:val="0096240A"/>
    <w:rsid w:val="009E11AB"/>
    <w:rsid w:val="009F1B45"/>
    <w:rsid w:val="00A0007C"/>
    <w:rsid w:val="00A0736A"/>
    <w:rsid w:val="00A6157B"/>
    <w:rsid w:val="00A97FCF"/>
    <w:rsid w:val="00AA0FC2"/>
    <w:rsid w:val="00B10772"/>
    <w:rsid w:val="00B364A9"/>
    <w:rsid w:val="00B53780"/>
    <w:rsid w:val="00B77215"/>
    <w:rsid w:val="00B8024C"/>
    <w:rsid w:val="00B923E3"/>
    <w:rsid w:val="00B9542C"/>
    <w:rsid w:val="00BC49A8"/>
    <w:rsid w:val="00BF003F"/>
    <w:rsid w:val="00C062DA"/>
    <w:rsid w:val="00C2572D"/>
    <w:rsid w:val="00C67F5A"/>
    <w:rsid w:val="00C92294"/>
    <w:rsid w:val="00CB7695"/>
    <w:rsid w:val="00CE3A3A"/>
    <w:rsid w:val="00D16BB1"/>
    <w:rsid w:val="00D16FAF"/>
    <w:rsid w:val="00D2364F"/>
    <w:rsid w:val="00D24CB7"/>
    <w:rsid w:val="00D43168"/>
    <w:rsid w:val="00D44CFF"/>
    <w:rsid w:val="00D45F4C"/>
    <w:rsid w:val="00D5477F"/>
    <w:rsid w:val="00D7661D"/>
    <w:rsid w:val="00D9482F"/>
    <w:rsid w:val="00DA4352"/>
    <w:rsid w:val="00DF1F01"/>
    <w:rsid w:val="00E142DA"/>
    <w:rsid w:val="00E26A72"/>
    <w:rsid w:val="00E27824"/>
    <w:rsid w:val="00E4540E"/>
    <w:rsid w:val="00E529D0"/>
    <w:rsid w:val="00E60B2F"/>
    <w:rsid w:val="00E67E93"/>
    <w:rsid w:val="00F45244"/>
    <w:rsid w:val="00F552AA"/>
    <w:rsid w:val="00F71122"/>
    <w:rsid w:val="00F742DD"/>
    <w:rsid w:val="00F753C6"/>
    <w:rsid w:val="00F96F18"/>
    <w:rsid w:val="00FB1144"/>
    <w:rsid w:val="00FB77AB"/>
    <w:rsid w:val="00FC0284"/>
    <w:rsid w:val="00FC06EA"/>
    <w:rsid w:val="00FC5349"/>
    <w:rsid w:val="00FD21E2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6377"/>
    <w:pPr>
      <w:spacing w:after="200" w:line="276" w:lineRule="auto"/>
    </w:pPr>
    <w:rPr>
      <w:rFonts w:ascii="Arial" w:hAnsi="Arial"/>
      <w:color w:val="000000"/>
      <w:sz w:val="24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8008F3"/>
    <w:pPr>
      <w:keepNext/>
      <w:keepLines/>
      <w:spacing w:before="480" w:after="480"/>
      <w:outlineLvl w:val="0"/>
    </w:pPr>
    <w:rPr>
      <w:rFonts w:eastAsia="Times New Roman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locked/>
    <w:rsid w:val="00510D25"/>
    <w:pPr>
      <w:keepNext/>
      <w:keepLines/>
      <w:spacing w:before="200" w:after="240"/>
      <w:ind w:left="700" w:hanging="360"/>
      <w:outlineLvl w:val="1"/>
    </w:pPr>
    <w:rPr>
      <w:rFonts w:eastAsia="Times New Roman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locked/>
    <w:rsid w:val="00925CF9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08F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510D25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925CF9"/>
    <w:rPr>
      <w:rFonts w:ascii="Arial" w:hAnsi="Arial" w:cs="Times New Roman"/>
      <w:b/>
      <w:bCs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B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49A8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99"/>
    <w:qFormat/>
    <w:locked/>
    <w:rsid w:val="00BC49A8"/>
    <w:rPr>
      <w:i/>
      <w:iCs/>
    </w:rPr>
  </w:style>
  <w:style w:type="character" w:customStyle="1" w:styleId="CytatZnak">
    <w:name w:val="Cytat Znak"/>
    <w:link w:val="Cytat"/>
    <w:uiPriority w:val="99"/>
    <w:locked/>
    <w:rsid w:val="00BC49A8"/>
    <w:rPr>
      <w:rFonts w:cs="Times New Roman"/>
      <w:i/>
      <w:iCs/>
      <w:color w:val="000000"/>
    </w:rPr>
  </w:style>
  <w:style w:type="paragraph" w:styleId="Bezodstpw">
    <w:name w:val="No Spacing"/>
    <w:uiPriority w:val="99"/>
    <w:qFormat/>
    <w:locked/>
    <w:rsid w:val="00142DAB"/>
    <w:rPr>
      <w:rFonts w:ascii="Arial" w:hAnsi="Arial"/>
      <w:sz w:val="24"/>
      <w:szCs w:val="22"/>
      <w:lang w:val="pl-PL" w:eastAsia="en-US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855C0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D4575"/>
      <w:spacing w:val="5"/>
      <w:kern w:val="28"/>
      <w:sz w:val="40"/>
      <w:szCs w:val="52"/>
    </w:rPr>
  </w:style>
  <w:style w:type="character" w:customStyle="1" w:styleId="TytuZnak">
    <w:name w:val="Tytuł Znak"/>
    <w:link w:val="Tytu"/>
    <w:uiPriority w:val="99"/>
    <w:locked/>
    <w:rsid w:val="00855C05"/>
    <w:rPr>
      <w:rFonts w:ascii="Arial" w:hAnsi="Arial" w:cs="Times New Roman"/>
      <w:b/>
      <w:color w:val="1D4575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locked/>
    <w:rsid w:val="00FF76AF"/>
    <w:pPr>
      <w:numPr>
        <w:ilvl w:val="1"/>
      </w:numPr>
      <w:spacing w:before="480" w:after="120"/>
    </w:pPr>
    <w:rPr>
      <w:rFonts w:eastAsia="Times New Roman"/>
      <w:iCs/>
      <w:spacing w:val="15"/>
      <w:sz w:val="36"/>
      <w:szCs w:val="24"/>
    </w:rPr>
  </w:style>
  <w:style w:type="character" w:customStyle="1" w:styleId="PodtytuZnak">
    <w:name w:val="Podtytuł Znak"/>
    <w:link w:val="Podtytu"/>
    <w:uiPriority w:val="99"/>
    <w:locked/>
    <w:rsid w:val="00FF76AF"/>
    <w:rPr>
      <w:rFonts w:ascii="Arial" w:hAnsi="Arial" w:cs="Times New Roman"/>
      <w:iCs/>
      <w:color w:val="000000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locked/>
    <w:rsid w:val="00F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D21E2"/>
    <w:rPr>
      <w:rFonts w:cs="Times New Roman"/>
    </w:rPr>
  </w:style>
  <w:style w:type="paragraph" w:styleId="Stopka">
    <w:name w:val="footer"/>
    <w:basedOn w:val="Normalny"/>
    <w:link w:val="StopkaZnak"/>
    <w:uiPriority w:val="99"/>
    <w:locked/>
    <w:rsid w:val="00F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D21E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441377"/>
    <w:pPr>
      <w:spacing w:after="120" w:line="260" w:lineRule="atLeast"/>
      <w:ind w:left="720" w:firstLine="720"/>
      <w:jc w:val="both"/>
    </w:pPr>
    <w:rPr>
      <w:rFonts w:eastAsia="Times New Roman"/>
      <w:color w:val="auto"/>
      <w:sz w:val="1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1377"/>
    <w:rPr>
      <w:rFonts w:ascii="Arial" w:hAnsi="Arial" w:cs="Times New Roman"/>
      <w:sz w:val="20"/>
      <w:szCs w:val="20"/>
    </w:rPr>
  </w:style>
  <w:style w:type="character" w:customStyle="1" w:styleId="Cover-JobTitle">
    <w:name w:val="Cover - Job Title"/>
    <w:uiPriority w:val="99"/>
    <w:rsid w:val="00441377"/>
    <w:rPr>
      <w:rFonts w:ascii="Times New Roman" w:hAnsi="Times New Roman"/>
      <w:b/>
      <w:color w:val="28AAE1"/>
      <w:sz w:val="32"/>
    </w:rPr>
  </w:style>
  <w:style w:type="paragraph" w:customStyle="1" w:styleId="zDocRevwH2">
    <w:name w:val="zDocRevwH2"/>
    <w:basedOn w:val="Normalny"/>
    <w:uiPriority w:val="99"/>
    <w:semiHidden/>
    <w:rsid w:val="00441377"/>
    <w:pPr>
      <w:spacing w:before="130" w:after="130" w:line="240" w:lineRule="auto"/>
    </w:pPr>
    <w:rPr>
      <w:rFonts w:ascii="Times New Roman" w:eastAsia="Times New Roman" w:hAnsi="Times New Roman"/>
      <w:b/>
      <w:color w:val="auto"/>
      <w:sz w:val="28"/>
      <w:szCs w:val="20"/>
    </w:rPr>
  </w:style>
  <w:style w:type="table" w:styleId="Tabela-Siatka">
    <w:name w:val="Table Grid"/>
    <w:basedOn w:val="Standardowy"/>
    <w:uiPriority w:val="59"/>
    <w:locked/>
    <w:rsid w:val="00BF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57"/>
    <w:uiPriority w:val="99"/>
    <w:rsid w:val="003D5A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locked/>
    <w:rsid w:val="00BF003F"/>
    <w:pPr>
      <w:spacing w:after="120" w:line="260" w:lineRule="atLeast"/>
      <w:ind w:firstLine="720"/>
      <w:jc w:val="both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F003F"/>
    <w:rPr>
      <w:rFonts w:ascii="Times New Roman" w:hAnsi="Times New Roman" w:cs="Times New Roman"/>
      <w:sz w:val="16"/>
      <w:szCs w:val="16"/>
    </w:rPr>
  </w:style>
  <w:style w:type="table" w:styleId="Jasnecieniowanieakcent3">
    <w:name w:val="Light Shading Accent 3"/>
    <w:basedOn w:val="Standardowy"/>
    <w:uiPriority w:val="99"/>
    <w:locked/>
    <w:rsid w:val="00BF00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locked/>
    <w:rsid w:val="00BF00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uiPriority w:val="99"/>
    <w:locked/>
    <w:rsid w:val="00BF003F"/>
    <w:rPr>
      <w:color w:val="00000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99"/>
    <w:locked/>
    <w:rsid w:val="00FF76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99"/>
    <w:qFormat/>
    <w:locked/>
    <w:rsid w:val="00925CF9"/>
    <w:pPr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99"/>
    <w:locked/>
    <w:rsid w:val="00925CF9"/>
    <w:pPr>
      <w:spacing w:after="100"/>
    </w:pPr>
  </w:style>
  <w:style w:type="character" w:styleId="Hipercze">
    <w:name w:val="Hyperlink"/>
    <w:uiPriority w:val="99"/>
    <w:locked/>
    <w:rsid w:val="00925CF9"/>
    <w:rPr>
      <w:rFonts w:cs="Times New Roman"/>
      <w:color w:val="0000FF"/>
      <w:u w:val="single"/>
    </w:rPr>
  </w:style>
  <w:style w:type="paragraph" w:customStyle="1" w:styleId="3StylNag1mk">
    <w:name w:val="3 Styl Nagł1.mk"/>
    <w:basedOn w:val="Nagwek1"/>
    <w:link w:val="3StylNag1mkZnak"/>
    <w:uiPriority w:val="99"/>
    <w:rsid w:val="002A4846"/>
    <w:pPr>
      <w:keepLines w:val="0"/>
      <w:pageBreakBefore/>
      <w:numPr>
        <w:numId w:val="2"/>
      </w:numPr>
      <w:pBdr>
        <w:bottom w:val="single" w:sz="8" w:space="1" w:color="28AAE1"/>
      </w:pBdr>
      <w:spacing w:before="360" w:after="240" w:line="240" w:lineRule="auto"/>
      <w:ind w:left="624" w:hanging="340"/>
    </w:pPr>
    <w:rPr>
      <w:rFonts w:ascii="Times New Roman" w:eastAsia="Calibri" w:hAnsi="Times New Roman"/>
      <w:bCs w:val="0"/>
      <w:sz w:val="20"/>
      <w:szCs w:val="20"/>
      <w:lang w:eastAsia="pl-PL"/>
    </w:rPr>
  </w:style>
  <w:style w:type="character" w:customStyle="1" w:styleId="3StylNag1mkZnak">
    <w:name w:val="3 Styl Nagł1.mk Znak"/>
    <w:link w:val="3StylNag1mk"/>
    <w:uiPriority w:val="99"/>
    <w:locked/>
    <w:rsid w:val="002A4846"/>
    <w:rPr>
      <w:rFonts w:ascii="Times New Roman" w:hAnsi="Times New Roman"/>
      <w:b/>
      <w:color w:val="000000"/>
      <w:sz w:val="20"/>
    </w:rPr>
  </w:style>
  <w:style w:type="paragraph" w:customStyle="1" w:styleId="rtyt2">
    <w:name w:val="r_tyt2"/>
    <w:basedOn w:val="Normalny"/>
    <w:uiPriority w:val="99"/>
    <w:rsid w:val="00A0736A"/>
    <w:pPr>
      <w:numPr>
        <w:ilvl w:val="1"/>
        <w:numId w:val="9"/>
      </w:numPr>
    </w:pPr>
  </w:style>
  <w:style w:type="paragraph" w:styleId="Spistreci2">
    <w:name w:val="toc 2"/>
    <w:basedOn w:val="Normalny"/>
    <w:next w:val="Normalny"/>
    <w:autoRedefine/>
    <w:uiPriority w:val="99"/>
    <w:locked/>
    <w:rsid w:val="009E11AB"/>
    <w:pPr>
      <w:spacing w:after="100"/>
      <w:ind w:left="240"/>
    </w:pPr>
  </w:style>
  <w:style w:type="paragraph" w:styleId="Akapitzlist">
    <w:name w:val="List Paragraph"/>
    <w:basedOn w:val="Normalny"/>
    <w:uiPriority w:val="99"/>
    <w:qFormat/>
    <w:locked/>
    <w:rsid w:val="00855C05"/>
    <w:pPr>
      <w:ind w:left="720"/>
      <w:contextualSpacing/>
    </w:pPr>
  </w:style>
  <w:style w:type="character" w:styleId="Odwoaniedokomentarza">
    <w:name w:val="annotation reference"/>
    <w:uiPriority w:val="99"/>
    <w:semiHidden/>
    <w:locked/>
    <w:rsid w:val="00E67E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7E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7E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Times New Roman"/>
      <w:b/>
      <w:bCs/>
      <w:color w:val="00000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67E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locked/>
    <w:rsid w:val="00E67E9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6377"/>
    <w:pPr>
      <w:spacing w:after="200" w:line="276" w:lineRule="auto"/>
    </w:pPr>
    <w:rPr>
      <w:rFonts w:ascii="Arial" w:hAnsi="Arial"/>
      <w:color w:val="000000"/>
      <w:sz w:val="24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8008F3"/>
    <w:pPr>
      <w:keepNext/>
      <w:keepLines/>
      <w:spacing w:before="480" w:after="480"/>
      <w:outlineLvl w:val="0"/>
    </w:pPr>
    <w:rPr>
      <w:rFonts w:eastAsia="Times New Roman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locked/>
    <w:rsid w:val="00510D25"/>
    <w:pPr>
      <w:keepNext/>
      <w:keepLines/>
      <w:spacing w:before="200" w:after="240"/>
      <w:ind w:left="700" w:hanging="360"/>
      <w:outlineLvl w:val="1"/>
    </w:pPr>
    <w:rPr>
      <w:rFonts w:eastAsia="Times New Roman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locked/>
    <w:rsid w:val="00925CF9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08F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510D25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925CF9"/>
    <w:rPr>
      <w:rFonts w:ascii="Arial" w:hAnsi="Arial" w:cs="Times New Roman"/>
      <w:b/>
      <w:bCs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B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C49A8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99"/>
    <w:qFormat/>
    <w:locked/>
    <w:rsid w:val="00BC49A8"/>
    <w:rPr>
      <w:i/>
      <w:iCs/>
    </w:rPr>
  </w:style>
  <w:style w:type="character" w:customStyle="1" w:styleId="CytatZnak">
    <w:name w:val="Cytat Znak"/>
    <w:link w:val="Cytat"/>
    <w:uiPriority w:val="99"/>
    <w:locked/>
    <w:rsid w:val="00BC49A8"/>
    <w:rPr>
      <w:rFonts w:cs="Times New Roman"/>
      <w:i/>
      <w:iCs/>
      <w:color w:val="000000"/>
    </w:rPr>
  </w:style>
  <w:style w:type="paragraph" w:styleId="Bezodstpw">
    <w:name w:val="No Spacing"/>
    <w:uiPriority w:val="99"/>
    <w:qFormat/>
    <w:locked/>
    <w:rsid w:val="00142DAB"/>
    <w:rPr>
      <w:rFonts w:ascii="Arial" w:hAnsi="Arial"/>
      <w:sz w:val="24"/>
      <w:szCs w:val="22"/>
      <w:lang w:val="pl-PL" w:eastAsia="en-US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855C0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D4575"/>
      <w:spacing w:val="5"/>
      <w:kern w:val="28"/>
      <w:sz w:val="40"/>
      <w:szCs w:val="52"/>
    </w:rPr>
  </w:style>
  <w:style w:type="character" w:customStyle="1" w:styleId="TytuZnak">
    <w:name w:val="Tytuł Znak"/>
    <w:link w:val="Tytu"/>
    <w:uiPriority w:val="99"/>
    <w:locked/>
    <w:rsid w:val="00855C05"/>
    <w:rPr>
      <w:rFonts w:ascii="Arial" w:hAnsi="Arial" w:cs="Times New Roman"/>
      <w:b/>
      <w:color w:val="1D4575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locked/>
    <w:rsid w:val="00FF76AF"/>
    <w:pPr>
      <w:numPr>
        <w:ilvl w:val="1"/>
      </w:numPr>
      <w:spacing w:before="480" w:after="120"/>
    </w:pPr>
    <w:rPr>
      <w:rFonts w:eastAsia="Times New Roman"/>
      <w:iCs/>
      <w:spacing w:val="15"/>
      <w:sz w:val="36"/>
      <w:szCs w:val="24"/>
    </w:rPr>
  </w:style>
  <w:style w:type="character" w:customStyle="1" w:styleId="PodtytuZnak">
    <w:name w:val="Podtytuł Znak"/>
    <w:link w:val="Podtytu"/>
    <w:uiPriority w:val="99"/>
    <w:locked/>
    <w:rsid w:val="00FF76AF"/>
    <w:rPr>
      <w:rFonts w:ascii="Arial" w:hAnsi="Arial" w:cs="Times New Roman"/>
      <w:iCs/>
      <w:color w:val="000000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locked/>
    <w:rsid w:val="00F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D21E2"/>
    <w:rPr>
      <w:rFonts w:cs="Times New Roman"/>
    </w:rPr>
  </w:style>
  <w:style w:type="paragraph" w:styleId="Stopka">
    <w:name w:val="footer"/>
    <w:basedOn w:val="Normalny"/>
    <w:link w:val="StopkaZnak"/>
    <w:uiPriority w:val="99"/>
    <w:locked/>
    <w:rsid w:val="00FD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D21E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441377"/>
    <w:pPr>
      <w:spacing w:after="120" w:line="260" w:lineRule="atLeast"/>
      <w:ind w:left="720" w:firstLine="720"/>
      <w:jc w:val="both"/>
    </w:pPr>
    <w:rPr>
      <w:rFonts w:eastAsia="Times New Roman"/>
      <w:color w:val="auto"/>
      <w:sz w:val="1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1377"/>
    <w:rPr>
      <w:rFonts w:ascii="Arial" w:hAnsi="Arial" w:cs="Times New Roman"/>
      <w:sz w:val="20"/>
      <w:szCs w:val="20"/>
    </w:rPr>
  </w:style>
  <w:style w:type="character" w:customStyle="1" w:styleId="Cover-JobTitle">
    <w:name w:val="Cover - Job Title"/>
    <w:uiPriority w:val="99"/>
    <w:rsid w:val="00441377"/>
    <w:rPr>
      <w:rFonts w:ascii="Times New Roman" w:hAnsi="Times New Roman"/>
      <w:b/>
      <w:color w:val="28AAE1"/>
      <w:sz w:val="32"/>
    </w:rPr>
  </w:style>
  <w:style w:type="paragraph" w:customStyle="1" w:styleId="zDocRevwH2">
    <w:name w:val="zDocRevwH2"/>
    <w:basedOn w:val="Normalny"/>
    <w:uiPriority w:val="99"/>
    <w:semiHidden/>
    <w:rsid w:val="00441377"/>
    <w:pPr>
      <w:spacing w:before="130" w:after="130" w:line="240" w:lineRule="auto"/>
    </w:pPr>
    <w:rPr>
      <w:rFonts w:ascii="Times New Roman" w:eastAsia="Times New Roman" w:hAnsi="Times New Roman"/>
      <w:b/>
      <w:color w:val="auto"/>
      <w:sz w:val="28"/>
      <w:szCs w:val="20"/>
    </w:rPr>
  </w:style>
  <w:style w:type="table" w:styleId="Tabela-Siatka">
    <w:name w:val="Table Grid"/>
    <w:basedOn w:val="Standardowy"/>
    <w:uiPriority w:val="59"/>
    <w:locked/>
    <w:rsid w:val="00BF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57"/>
    <w:uiPriority w:val="99"/>
    <w:rsid w:val="003D5A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locked/>
    <w:rsid w:val="00BF003F"/>
    <w:pPr>
      <w:spacing w:after="120" w:line="260" w:lineRule="atLeast"/>
      <w:ind w:firstLine="720"/>
      <w:jc w:val="both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F003F"/>
    <w:rPr>
      <w:rFonts w:ascii="Times New Roman" w:hAnsi="Times New Roman" w:cs="Times New Roman"/>
      <w:sz w:val="16"/>
      <w:szCs w:val="16"/>
    </w:rPr>
  </w:style>
  <w:style w:type="table" w:styleId="Jasnecieniowanieakcent3">
    <w:name w:val="Light Shading Accent 3"/>
    <w:basedOn w:val="Standardowy"/>
    <w:uiPriority w:val="99"/>
    <w:locked/>
    <w:rsid w:val="00BF00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locked/>
    <w:rsid w:val="00BF00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uiPriority w:val="99"/>
    <w:locked/>
    <w:rsid w:val="00BF003F"/>
    <w:rPr>
      <w:color w:val="00000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99"/>
    <w:locked/>
    <w:rsid w:val="00FF76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99"/>
    <w:qFormat/>
    <w:locked/>
    <w:rsid w:val="00925CF9"/>
    <w:pPr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99"/>
    <w:locked/>
    <w:rsid w:val="00925CF9"/>
    <w:pPr>
      <w:spacing w:after="100"/>
    </w:pPr>
  </w:style>
  <w:style w:type="character" w:styleId="Hipercze">
    <w:name w:val="Hyperlink"/>
    <w:uiPriority w:val="99"/>
    <w:locked/>
    <w:rsid w:val="00925CF9"/>
    <w:rPr>
      <w:rFonts w:cs="Times New Roman"/>
      <w:color w:val="0000FF"/>
      <w:u w:val="single"/>
    </w:rPr>
  </w:style>
  <w:style w:type="paragraph" w:customStyle="1" w:styleId="3StylNag1mk">
    <w:name w:val="3 Styl Nagł1.mk"/>
    <w:basedOn w:val="Nagwek1"/>
    <w:link w:val="3StylNag1mkZnak"/>
    <w:uiPriority w:val="99"/>
    <w:rsid w:val="002A4846"/>
    <w:pPr>
      <w:keepLines w:val="0"/>
      <w:pageBreakBefore/>
      <w:numPr>
        <w:numId w:val="2"/>
      </w:numPr>
      <w:pBdr>
        <w:bottom w:val="single" w:sz="8" w:space="1" w:color="28AAE1"/>
      </w:pBdr>
      <w:spacing w:before="360" w:after="240" w:line="240" w:lineRule="auto"/>
      <w:ind w:left="624" w:hanging="340"/>
    </w:pPr>
    <w:rPr>
      <w:rFonts w:ascii="Times New Roman" w:eastAsia="Calibri" w:hAnsi="Times New Roman"/>
      <w:bCs w:val="0"/>
      <w:sz w:val="20"/>
      <w:szCs w:val="20"/>
      <w:lang w:eastAsia="pl-PL"/>
    </w:rPr>
  </w:style>
  <w:style w:type="character" w:customStyle="1" w:styleId="3StylNag1mkZnak">
    <w:name w:val="3 Styl Nagł1.mk Znak"/>
    <w:link w:val="3StylNag1mk"/>
    <w:uiPriority w:val="99"/>
    <w:locked/>
    <w:rsid w:val="002A4846"/>
    <w:rPr>
      <w:rFonts w:ascii="Times New Roman" w:hAnsi="Times New Roman"/>
      <w:b/>
      <w:color w:val="000000"/>
      <w:sz w:val="20"/>
    </w:rPr>
  </w:style>
  <w:style w:type="paragraph" w:customStyle="1" w:styleId="rtyt2">
    <w:name w:val="r_tyt2"/>
    <w:basedOn w:val="Normalny"/>
    <w:uiPriority w:val="99"/>
    <w:rsid w:val="00A0736A"/>
    <w:pPr>
      <w:numPr>
        <w:ilvl w:val="1"/>
        <w:numId w:val="9"/>
      </w:numPr>
    </w:pPr>
  </w:style>
  <w:style w:type="paragraph" w:styleId="Spistreci2">
    <w:name w:val="toc 2"/>
    <w:basedOn w:val="Normalny"/>
    <w:next w:val="Normalny"/>
    <w:autoRedefine/>
    <w:uiPriority w:val="99"/>
    <w:locked/>
    <w:rsid w:val="009E11AB"/>
    <w:pPr>
      <w:spacing w:after="100"/>
      <w:ind w:left="240"/>
    </w:pPr>
  </w:style>
  <w:style w:type="paragraph" w:styleId="Akapitzlist">
    <w:name w:val="List Paragraph"/>
    <w:basedOn w:val="Normalny"/>
    <w:uiPriority w:val="99"/>
    <w:qFormat/>
    <w:locked/>
    <w:rsid w:val="00855C05"/>
    <w:pPr>
      <w:ind w:left="720"/>
      <w:contextualSpacing/>
    </w:pPr>
  </w:style>
  <w:style w:type="character" w:styleId="Odwoaniedokomentarza">
    <w:name w:val="annotation reference"/>
    <w:uiPriority w:val="99"/>
    <w:semiHidden/>
    <w:locked/>
    <w:rsid w:val="00E67E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7E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7E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Times New Roman"/>
      <w:b/>
      <w:bCs/>
      <w:color w:val="00000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67E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" w:hAnsi="Arial" w:cs="Times New Roman"/>
      <w:color w:val="000000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locked/>
    <w:rsid w:val="00E67E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mottma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ciupek@mottm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ironczuk\AppData\Local\Microsoft\Windows\Temporary%20Internet%20Files\Content.Outlook\VCS6S4QX\kzgw_szabl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kzgw_szablon1.dotx</Template>
  <TotalTime>8</TotalTime>
  <Pages>1</Pages>
  <Words>76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Spotkanie konsultacyjne aktualizacji Planów gospodarowania wodami na obszarach dorzeczy i Plany Zarządzania Ryzykiem Powodziowym</vt:lpstr>
      <vt:lpstr>Spotkanie konsultacyjne aktualizacji Planów gospodarowania wodami na obszarach dorzeczy i Plany Zarządzania Ryzykiem Powodziowym</vt:lpstr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konsultacyjne aktualizacji Planów gospodarowania wodami na obszarach dorzeczy i Plany Zarządzania Ryzykiem Powodziowym</dc:title>
  <dc:creator>katarzyna.mironczuk</dc:creator>
  <cp:lastModifiedBy>Ciupek, Anna</cp:lastModifiedBy>
  <cp:revision>13</cp:revision>
  <cp:lastPrinted>2015-01-26T06:49:00Z</cp:lastPrinted>
  <dcterms:created xsi:type="dcterms:W3CDTF">2015-01-29T14:58:00Z</dcterms:created>
  <dcterms:modified xsi:type="dcterms:W3CDTF">2015-02-17T11:15:00Z</dcterms:modified>
</cp:coreProperties>
</file>