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6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0857">
        <w:rPr>
          <w:rFonts w:ascii="Times New Roman" w:hAnsi="Times New Roman"/>
          <w:b/>
          <w:sz w:val="32"/>
          <w:szCs w:val="32"/>
        </w:rPr>
        <w:t xml:space="preserve">Ponadto, jak to mamy w zwyczaju, na naszych warsztatach będzie miał miejsce ciekawy program dodatkowy, w tym m.in. zwiedzanie kopalni </w:t>
      </w:r>
      <w:r>
        <w:rPr>
          <w:rFonts w:ascii="Times New Roman" w:hAnsi="Times New Roman"/>
          <w:b/>
          <w:sz w:val="32"/>
          <w:szCs w:val="32"/>
        </w:rPr>
        <w:t xml:space="preserve">soli w Wieliczce na niedostępnej dla turystów trasie </w:t>
      </w:r>
    </w:p>
    <w:p w:rsidR="00653676" w:rsidRDefault="00653676" w:rsidP="001728A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90857">
        <w:rPr>
          <w:rFonts w:ascii="Times New Roman" w:hAnsi="Times New Roman"/>
          <w:b/>
          <w:sz w:val="32"/>
          <w:szCs w:val="32"/>
        </w:rPr>
        <w:t>(pieniądze na bilety będziemy zbierać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90857">
        <w:rPr>
          <w:rFonts w:ascii="Times New Roman" w:hAnsi="Times New Roman"/>
          <w:b/>
          <w:sz w:val="32"/>
          <w:szCs w:val="32"/>
        </w:rPr>
        <w:t>w trakcie rejestracji).</w:t>
      </w:r>
    </w:p>
    <w:p w:rsidR="00653676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53676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53676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0857">
        <w:rPr>
          <w:rFonts w:ascii="Times New Roman" w:hAnsi="Times New Roman"/>
          <w:b/>
          <w:sz w:val="32"/>
          <w:szCs w:val="32"/>
        </w:rPr>
        <w:t xml:space="preserve">Uwaga 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653676" w:rsidRPr="00090857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53676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0857">
        <w:rPr>
          <w:rFonts w:ascii="Times New Roman" w:hAnsi="Times New Roman"/>
          <w:b/>
          <w:sz w:val="32"/>
          <w:szCs w:val="32"/>
        </w:rPr>
        <w:t xml:space="preserve">– przed rozpoczęciem kursokonferencji w dniu </w:t>
      </w:r>
      <w:r>
        <w:rPr>
          <w:rFonts w:ascii="Times New Roman" w:hAnsi="Times New Roman"/>
          <w:b/>
          <w:sz w:val="32"/>
          <w:szCs w:val="32"/>
        </w:rPr>
        <w:t>29</w:t>
      </w:r>
      <w:r w:rsidRPr="00090857">
        <w:rPr>
          <w:rFonts w:ascii="Times New Roman" w:hAnsi="Times New Roman"/>
          <w:b/>
          <w:sz w:val="32"/>
          <w:szCs w:val="32"/>
        </w:rPr>
        <w:t>.01.201</w:t>
      </w:r>
      <w:r>
        <w:rPr>
          <w:rFonts w:ascii="Times New Roman" w:hAnsi="Times New Roman"/>
          <w:b/>
          <w:sz w:val="32"/>
          <w:szCs w:val="32"/>
        </w:rPr>
        <w:t xml:space="preserve">4 </w:t>
      </w:r>
      <w:r w:rsidRPr="00090857">
        <w:rPr>
          <w:rFonts w:ascii="Times New Roman" w:hAnsi="Times New Roman"/>
          <w:b/>
          <w:sz w:val="32"/>
          <w:szCs w:val="32"/>
        </w:rPr>
        <w:t xml:space="preserve">r. </w:t>
      </w:r>
      <w:r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Pr="00090857">
        <w:rPr>
          <w:rFonts w:ascii="Times New Roman" w:hAnsi="Times New Roman"/>
          <w:b/>
          <w:sz w:val="32"/>
          <w:szCs w:val="32"/>
        </w:rPr>
        <w:t>w godzinach 11.00 – 14.00 odbędzie się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653676" w:rsidRPr="001728AE" w:rsidRDefault="00653676" w:rsidP="00090857">
      <w:pPr>
        <w:spacing w:after="0" w:line="240" w:lineRule="auto"/>
        <w:jc w:val="both"/>
        <w:rPr>
          <w:rFonts w:ascii="Times New Roman" w:hAnsi="Times New Roman"/>
          <w:b/>
          <w:color w:val="FF9900"/>
          <w:sz w:val="32"/>
          <w:szCs w:val="32"/>
        </w:rPr>
      </w:pPr>
      <w:r w:rsidRPr="001728AE">
        <w:rPr>
          <w:rFonts w:ascii="Times New Roman" w:hAnsi="Times New Roman"/>
          <w:b/>
          <w:color w:val="FF9900"/>
          <w:sz w:val="32"/>
          <w:szCs w:val="32"/>
        </w:rPr>
        <w:t>II Rynkowa Debata Pana Karpia.</w:t>
      </w:r>
    </w:p>
    <w:p w:rsidR="00653676" w:rsidRPr="00090857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53676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0857">
        <w:rPr>
          <w:rFonts w:ascii="Times New Roman" w:hAnsi="Times New Roman"/>
          <w:b/>
          <w:sz w:val="32"/>
          <w:szCs w:val="32"/>
        </w:rPr>
        <w:t xml:space="preserve">Będzie ona poświęcona </w:t>
      </w:r>
      <w:r>
        <w:rPr>
          <w:rFonts w:ascii="Times New Roman" w:hAnsi="Times New Roman"/>
          <w:b/>
          <w:sz w:val="32"/>
          <w:szCs w:val="32"/>
        </w:rPr>
        <w:t>trzem tematom:</w:t>
      </w:r>
    </w:p>
    <w:p w:rsidR="00653676" w:rsidRDefault="00653676" w:rsidP="001728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090857">
        <w:rPr>
          <w:rFonts w:ascii="Times New Roman" w:hAnsi="Times New Roman"/>
          <w:b/>
          <w:sz w:val="32"/>
          <w:szCs w:val="32"/>
        </w:rPr>
        <w:t>przedaży i rynkowi karpia 201</w:t>
      </w:r>
      <w:r>
        <w:rPr>
          <w:rFonts w:ascii="Times New Roman" w:hAnsi="Times New Roman"/>
          <w:b/>
          <w:sz w:val="32"/>
          <w:szCs w:val="32"/>
        </w:rPr>
        <w:t>3</w:t>
      </w:r>
      <w:r w:rsidRPr="00090857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53676" w:rsidRDefault="00653676" w:rsidP="001728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Zagrożeniu sprzedaży żywego karpia.</w:t>
      </w:r>
    </w:p>
    <w:p w:rsidR="00653676" w:rsidRDefault="00653676" w:rsidP="001728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Jak wyobrażamy sobie sprzedaż karpia za lat 5-10-20 </w:t>
      </w:r>
    </w:p>
    <w:p w:rsidR="00653676" w:rsidRDefault="00653676" w:rsidP="001728AE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653676" w:rsidRDefault="00653676" w:rsidP="001728AE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653676" w:rsidRPr="00090857" w:rsidRDefault="00653676" w:rsidP="001728AE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090857">
        <w:rPr>
          <w:rFonts w:ascii="Times New Roman" w:hAnsi="Times New Roman"/>
          <w:b/>
          <w:sz w:val="32"/>
          <w:szCs w:val="32"/>
        </w:rPr>
        <w:t>Do udziału w tym spotkaniu zapraszamy również tych rybaków, którzy nie wezmą udziału w późniejszej kursokonferencji.</w:t>
      </w:r>
    </w:p>
    <w:p w:rsidR="00653676" w:rsidRPr="00090857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53676" w:rsidRPr="00090857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0857">
        <w:rPr>
          <w:rFonts w:ascii="Times New Roman" w:hAnsi="Times New Roman"/>
          <w:b/>
          <w:sz w:val="32"/>
          <w:szCs w:val="32"/>
        </w:rPr>
        <w:t xml:space="preserve">Za udział w debacie należy uiścić na miejscu opłatę w wysokości 100 zł, która </w:t>
      </w:r>
      <w:r>
        <w:rPr>
          <w:rFonts w:ascii="Times New Roman" w:hAnsi="Times New Roman"/>
          <w:b/>
          <w:sz w:val="32"/>
          <w:szCs w:val="32"/>
        </w:rPr>
        <w:t xml:space="preserve">gwarantuje zatrudnienie moderatora – analityka branży rybnej, </w:t>
      </w:r>
      <w:r w:rsidRPr="00090857">
        <w:rPr>
          <w:rFonts w:ascii="Times New Roman" w:hAnsi="Times New Roman"/>
          <w:b/>
          <w:sz w:val="32"/>
          <w:szCs w:val="32"/>
        </w:rPr>
        <w:t xml:space="preserve">wynajem sali, </w:t>
      </w:r>
      <w:r>
        <w:rPr>
          <w:rFonts w:ascii="Times New Roman" w:hAnsi="Times New Roman"/>
          <w:b/>
          <w:sz w:val="32"/>
          <w:szCs w:val="32"/>
        </w:rPr>
        <w:t xml:space="preserve">obsługę medialną, </w:t>
      </w:r>
      <w:r w:rsidRPr="00090857">
        <w:rPr>
          <w:rFonts w:ascii="Times New Roman" w:hAnsi="Times New Roman"/>
          <w:b/>
          <w:sz w:val="32"/>
          <w:szCs w:val="32"/>
        </w:rPr>
        <w:t xml:space="preserve">serwis kawowy i techniczny.  </w:t>
      </w:r>
    </w:p>
    <w:p w:rsidR="00653676" w:rsidRPr="00090857" w:rsidRDefault="00653676" w:rsidP="0009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53676" w:rsidRPr="00090857" w:rsidRDefault="00653676" w:rsidP="00090857">
      <w:pPr>
        <w:ind w:left="4248"/>
        <w:rPr>
          <w:rFonts w:ascii="Times New Roman" w:hAnsi="Times New Roman"/>
          <w:sz w:val="24"/>
          <w:szCs w:val="24"/>
        </w:rPr>
      </w:pPr>
      <w:r w:rsidRPr="00090857">
        <w:rPr>
          <w:rFonts w:ascii="Times New Roman" w:hAnsi="Times New Roman"/>
          <w:sz w:val="24"/>
          <w:szCs w:val="24"/>
        </w:rPr>
        <w:t xml:space="preserve">       </w:t>
      </w:r>
    </w:p>
    <w:p w:rsidR="00653676" w:rsidRDefault="00653676"/>
    <w:sectPr w:rsidR="00653676" w:rsidSect="0029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FA8"/>
    <w:multiLevelType w:val="hybridMultilevel"/>
    <w:tmpl w:val="8DC8A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57"/>
    <w:rsid w:val="00090857"/>
    <w:rsid w:val="001728AE"/>
    <w:rsid w:val="002931FF"/>
    <w:rsid w:val="003943C8"/>
    <w:rsid w:val="004948E3"/>
    <w:rsid w:val="00600173"/>
    <w:rsid w:val="00653676"/>
    <w:rsid w:val="00670A7D"/>
    <w:rsid w:val="00A6366C"/>
    <w:rsid w:val="00C47A4D"/>
    <w:rsid w:val="00CE5549"/>
    <w:rsid w:val="00D4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126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EUROEXPERT</dc:creator>
  <cp:keywords/>
  <dc:description/>
  <cp:lastModifiedBy>Pan Karp</cp:lastModifiedBy>
  <cp:revision>5</cp:revision>
  <dcterms:created xsi:type="dcterms:W3CDTF">2012-12-29T12:23:00Z</dcterms:created>
  <dcterms:modified xsi:type="dcterms:W3CDTF">2014-01-12T20:42:00Z</dcterms:modified>
</cp:coreProperties>
</file>